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5177" w14:textId="77777777" w:rsidR="00F85462" w:rsidRPr="002F03DD" w:rsidRDefault="00F85462" w:rsidP="00F85462">
      <w:r w:rsidRPr="002F03DD">
        <w:t xml:space="preserve">Name:  </w:t>
      </w:r>
      <w:sdt>
        <w:sdtPr>
          <w:id w:val="236985410"/>
          <w:placeholder>
            <w:docPart w:val="B69C1CCB1DAC46768DB50D09B358F511"/>
          </w:placeholder>
          <w:showingPlcHdr/>
        </w:sdtPr>
        <w:sdtContent>
          <w:r w:rsidR="0034413F" w:rsidRPr="00545446">
            <w:rPr>
              <w:rStyle w:val="PlaceholderText"/>
              <w:b/>
            </w:rPr>
            <w:t>Click here to enter text.</w:t>
          </w:r>
        </w:sdtContent>
      </w:sdt>
      <w:r w:rsidRPr="002F03DD">
        <w:rPr>
          <w:b/>
        </w:rPr>
        <w:tab/>
      </w:r>
      <w:r w:rsidRPr="002F03DD">
        <w:rPr>
          <w:b/>
        </w:rPr>
        <w:tab/>
      </w:r>
    </w:p>
    <w:p w14:paraId="680B037E" w14:textId="77777777" w:rsidR="00F85462" w:rsidRPr="002F03DD" w:rsidRDefault="00F85462" w:rsidP="00F85462"/>
    <w:p w14:paraId="0991DAA2" w14:textId="77777777" w:rsidR="00F85462" w:rsidRPr="002F03DD" w:rsidRDefault="00F85462" w:rsidP="00F85462">
      <w:r w:rsidRPr="002F03DD">
        <w:t xml:space="preserve">School(s):  </w:t>
      </w:r>
      <w:sdt>
        <w:sdtPr>
          <w:id w:val="1756857556"/>
          <w:placeholder>
            <w:docPart w:val="B69C1CCB1DAC46768DB50D09B358F511"/>
          </w:placeholder>
          <w:showingPlcHdr/>
        </w:sdtPr>
        <w:sdtContent>
          <w:r w:rsidR="008A581A" w:rsidRPr="00545446">
            <w:rPr>
              <w:rStyle w:val="PlaceholderText"/>
              <w:b/>
            </w:rPr>
            <w:t>Click here to enter text.</w:t>
          </w:r>
        </w:sdtContent>
      </w:sdt>
      <w:r w:rsidRPr="002F03DD">
        <w:tab/>
      </w:r>
      <w:r w:rsidRPr="002F03DD">
        <w:tab/>
      </w:r>
      <w:r w:rsidR="00410218">
        <w:t>Supervisor</w:t>
      </w:r>
      <w:r w:rsidRPr="002F03DD">
        <w:t xml:space="preserve">:  </w:t>
      </w:r>
      <w:sdt>
        <w:sdtPr>
          <w:id w:val="-388575142"/>
          <w:placeholder>
            <w:docPart w:val="B69C1CCB1DAC46768DB50D09B358F511"/>
          </w:placeholder>
          <w:showingPlcHdr/>
        </w:sdtPr>
        <w:sdtContent>
          <w:r w:rsidR="008A581A" w:rsidRPr="00545446">
            <w:rPr>
              <w:rStyle w:val="PlaceholderText"/>
              <w:b/>
            </w:rPr>
            <w:t>Click here to enter text.</w:t>
          </w:r>
        </w:sdtContent>
      </w:sdt>
      <w:r w:rsidRPr="002F03DD">
        <w:tab/>
        <w:t xml:space="preserve"> </w:t>
      </w:r>
    </w:p>
    <w:p w14:paraId="3B7D34DF" w14:textId="77777777" w:rsidR="0034413F" w:rsidRPr="002F03DD" w:rsidRDefault="0034413F" w:rsidP="00C93B42">
      <w:pPr>
        <w:pStyle w:val="NoSpacing"/>
        <w:rPr>
          <w:rFonts w:ascii="Times New Roman" w:hAnsi="Times New Roman" w:cs="Times New Roman"/>
        </w:rPr>
      </w:pPr>
    </w:p>
    <w:tbl>
      <w:tblPr>
        <w:tblW w:w="105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5265"/>
      </w:tblGrid>
      <w:tr w:rsidR="0034413F" w:rsidRPr="002F03DD" w14:paraId="46DD865D" w14:textId="77777777" w:rsidTr="00410218">
        <w:tc>
          <w:tcPr>
            <w:tcW w:w="10530" w:type="dxa"/>
            <w:gridSpan w:val="2"/>
            <w:shd w:val="pct20" w:color="auto" w:fill="FFFFFF"/>
          </w:tcPr>
          <w:p w14:paraId="4D621572" w14:textId="77777777" w:rsidR="0034413F" w:rsidRPr="00545446" w:rsidRDefault="00410218" w:rsidP="005454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AWSP</w:t>
            </w:r>
            <w:r w:rsidR="002F03DD" w:rsidRPr="00545446">
              <w:rPr>
                <w:b/>
                <w:sz w:val="22"/>
                <w:szCs w:val="22"/>
              </w:rPr>
              <w:t xml:space="preserve"> Criterion</w:t>
            </w:r>
            <w:r>
              <w:rPr>
                <w:b/>
                <w:sz w:val="22"/>
                <w:szCs w:val="22"/>
              </w:rPr>
              <w:t xml:space="preserve"> &amp; Student Growth Rubric</w:t>
            </w:r>
            <w:r w:rsidR="00CE22E2">
              <w:rPr>
                <w:b/>
                <w:sz w:val="22"/>
                <w:szCs w:val="22"/>
              </w:rPr>
              <w:t>s</w:t>
            </w:r>
            <w:r w:rsidR="0000794C" w:rsidRPr="00545446">
              <w:rPr>
                <w:b/>
                <w:sz w:val="22"/>
                <w:szCs w:val="22"/>
              </w:rPr>
              <w:t xml:space="preserve"> on which your evalu</w:t>
            </w:r>
            <w:r>
              <w:rPr>
                <w:b/>
                <w:sz w:val="22"/>
                <w:szCs w:val="22"/>
              </w:rPr>
              <w:t>ation will be based</w:t>
            </w:r>
            <w:r w:rsidR="00CE22E2">
              <w:rPr>
                <w:b/>
                <w:sz w:val="22"/>
                <w:szCs w:val="22"/>
              </w:rPr>
              <w:t xml:space="preserve"> this year: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0218" w:rsidRPr="002F03DD" w14:paraId="6AAA262E" w14:textId="77777777" w:rsidTr="00410218">
        <w:trPr>
          <w:trHeight w:val="2645"/>
        </w:trPr>
        <w:tc>
          <w:tcPr>
            <w:tcW w:w="5265" w:type="dxa"/>
          </w:tcPr>
          <w:p w14:paraId="3B78705B" w14:textId="77777777" w:rsidR="00410218" w:rsidRPr="00CE22E2" w:rsidRDefault="00410218" w:rsidP="00AD33A8"/>
          <w:p w14:paraId="167B3358" w14:textId="77777777" w:rsidR="00CE22E2" w:rsidRPr="00CE22E2" w:rsidRDefault="00CE22E2" w:rsidP="00CE22E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E22E2">
              <w:rPr>
                <w:rFonts w:ascii="Times New Roman" w:hAnsi="Times New Roman" w:cs="Times New Roman"/>
                <w:b/>
                <w:sz w:val="24"/>
              </w:rPr>
              <w:t>Criterion 1   Creating a Culture</w:t>
            </w:r>
          </w:p>
          <w:p w14:paraId="0F6D7A1C" w14:textId="77777777" w:rsidR="00CE22E2" w:rsidRPr="00CE22E2" w:rsidRDefault="00CE22E2" w:rsidP="00CE22E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E22E2">
              <w:rPr>
                <w:rFonts w:ascii="Times New Roman" w:hAnsi="Times New Roman" w:cs="Times New Roman"/>
                <w:b/>
                <w:sz w:val="24"/>
              </w:rPr>
              <w:t>Criterion 2   Ensuring School Safety</w:t>
            </w:r>
          </w:p>
          <w:p w14:paraId="75F22E0E" w14:textId="77777777" w:rsidR="00CE22E2" w:rsidRPr="00CE22E2" w:rsidRDefault="00CE22E2" w:rsidP="00CE22E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E22E2">
              <w:rPr>
                <w:rFonts w:ascii="Times New Roman" w:hAnsi="Times New Roman" w:cs="Times New Roman"/>
                <w:b/>
                <w:sz w:val="24"/>
              </w:rPr>
              <w:t>Criterion 3   Planning with Data</w:t>
            </w:r>
          </w:p>
          <w:p w14:paraId="66DDBD87" w14:textId="77777777" w:rsidR="00CE22E2" w:rsidRPr="00CE22E2" w:rsidRDefault="00CE22E2" w:rsidP="00CE22E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E22E2">
              <w:rPr>
                <w:rFonts w:ascii="Times New Roman" w:hAnsi="Times New Roman" w:cs="Times New Roman"/>
                <w:b/>
                <w:sz w:val="24"/>
              </w:rPr>
              <w:t>Criterion 4   Aligning Curriculum</w:t>
            </w:r>
          </w:p>
          <w:p w14:paraId="63BCDA5A" w14:textId="77777777" w:rsidR="00CE22E2" w:rsidRPr="00CE22E2" w:rsidRDefault="00CE22E2" w:rsidP="00CE22E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E22E2">
              <w:rPr>
                <w:rFonts w:ascii="Times New Roman" w:hAnsi="Times New Roman" w:cs="Times New Roman"/>
                <w:b/>
                <w:sz w:val="24"/>
              </w:rPr>
              <w:t>Criterion 5   Improving Instruction</w:t>
            </w:r>
          </w:p>
          <w:p w14:paraId="5F11A7A1" w14:textId="77777777" w:rsidR="00CE22E2" w:rsidRPr="00CE22E2" w:rsidRDefault="00CE22E2" w:rsidP="00CE22E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E22E2">
              <w:rPr>
                <w:rFonts w:ascii="Times New Roman" w:hAnsi="Times New Roman" w:cs="Times New Roman"/>
                <w:b/>
                <w:sz w:val="24"/>
              </w:rPr>
              <w:t>Criterion 6   Managing Resources</w:t>
            </w:r>
          </w:p>
          <w:p w14:paraId="4358ABC5" w14:textId="77777777" w:rsidR="00CE22E2" w:rsidRPr="00CE22E2" w:rsidRDefault="00CE22E2" w:rsidP="00CE22E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E22E2">
              <w:rPr>
                <w:rFonts w:ascii="Times New Roman" w:hAnsi="Times New Roman" w:cs="Times New Roman"/>
                <w:b/>
                <w:sz w:val="24"/>
              </w:rPr>
              <w:t>Criterion 7   Engaging Communities</w:t>
            </w:r>
          </w:p>
          <w:p w14:paraId="3BC28E11" w14:textId="77777777" w:rsidR="00CE22E2" w:rsidRPr="00CE22E2" w:rsidRDefault="00CE22E2" w:rsidP="00CE22E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E22E2">
              <w:rPr>
                <w:rFonts w:ascii="Times New Roman" w:hAnsi="Times New Roman" w:cs="Times New Roman"/>
                <w:b/>
                <w:sz w:val="24"/>
              </w:rPr>
              <w:t>Criterion 8   Closing the Gap</w:t>
            </w:r>
          </w:p>
          <w:p w14:paraId="31D0F26D" w14:textId="77777777" w:rsidR="00410218" w:rsidRPr="00CE22E2" w:rsidRDefault="00410218" w:rsidP="00CE2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5" w:type="dxa"/>
          </w:tcPr>
          <w:p w14:paraId="37F107AE" w14:textId="77777777" w:rsidR="00410218" w:rsidRPr="00CE22E2" w:rsidRDefault="00410218" w:rsidP="00410218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</w:p>
          <w:p w14:paraId="34C06E03" w14:textId="77777777" w:rsidR="00410218" w:rsidRPr="00CE22E2" w:rsidRDefault="008A581A" w:rsidP="0041021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CE22E2">
              <w:rPr>
                <w:rFonts w:ascii="Times New Roman" w:hAnsi="Times New Roman" w:cs="Times New Roman"/>
                <w:b/>
                <w:sz w:val="20"/>
              </w:rPr>
              <w:t>SG 3: Provides evidence of student growth that results from the school improvement planning process.</w:t>
            </w:r>
          </w:p>
          <w:p w14:paraId="55492DB9" w14:textId="77777777" w:rsidR="008A581A" w:rsidRPr="00CE22E2" w:rsidRDefault="008A581A" w:rsidP="0041021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736BFABB" w14:textId="77777777" w:rsidR="008A581A" w:rsidRPr="00CE22E2" w:rsidRDefault="008A581A" w:rsidP="008A581A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CE22E2">
              <w:rPr>
                <w:rFonts w:ascii="Times New Roman" w:hAnsi="Times New Roman" w:cs="Times New Roman"/>
                <w:b/>
                <w:sz w:val="20"/>
              </w:rPr>
              <w:t>SG 5: Assists staff in developing required student growth plan and identifying valid, reliable sources of evidence of effectiveness.</w:t>
            </w:r>
          </w:p>
          <w:p w14:paraId="107EC0B0" w14:textId="77777777" w:rsidR="008A581A" w:rsidRPr="00CE22E2" w:rsidRDefault="008A581A" w:rsidP="008A581A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69B2D103" w14:textId="77777777" w:rsidR="008A581A" w:rsidRPr="00CE22E2" w:rsidRDefault="008A581A" w:rsidP="008A581A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CE22E2">
              <w:rPr>
                <w:rFonts w:ascii="Times New Roman" w:hAnsi="Times New Roman" w:cs="Times New Roman"/>
                <w:b/>
                <w:sz w:val="20"/>
              </w:rPr>
              <w:t>SG 8: Provides evidence of growth in student learning.</w:t>
            </w:r>
          </w:p>
          <w:p w14:paraId="0C095F52" w14:textId="77777777" w:rsidR="00410218" w:rsidRPr="00CE22E2" w:rsidRDefault="00410218" w:rsidP="0041021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5E9A9099" w14:textId="77777777" w:rsidR="008A581A" w:rsidRPr="00CE22E2" w:rsidRDefault="008A581A" w:rsidP="00410218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CE22E2">
              <w:rPr>
                <w:rFonts w:ascii="Times New Roman" w:hAnsi="Times New Roman" w:cs="Times New Roman"/>
                <w:b/>
                <w:sz w:val="20"/>
              </w:rPr>
              <w:t>Refer to the rubrics for more detail.</w:t>
            </w:r>
            <w:r w:rsidRPr="00CE22E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14:paraId="1C87A26E" w14:textId="77777777" w:rsidR="0034413F" w:rsidRPr="002F03DD" w:rsidRDefault="0034413F" w:rsidP="00F85462">
      <w:pPr>
        <w:pStyle w:val="NoSpacing"/>
        <w:rPr>
          <w:rFonts w:ascii="Times New Roman" w:hAnsi="Times New Roman" w:cs="Times New Roman"/>
        </w:rPr>
      </w:pPr>
    </w:p>
    <w:p w14:paraId="1A6F2922" w14:textId="77777777" w:rsidR="00CE22E2" w:rsidRPr="009269E2" w:rsidRDefault="00CE22E2" w:rsidP="00CE22E2">
      <w:pPr>
        <w:rPr>
          <w:b/>
          <w:szCs w:val="24"/>
        </w:rPr>
      </w:pPr>
      <w:r w:rsidRPr="009269E2">
        <w:rPr>
          <w:b/>
          <w:szCs w:val="24"/>
        </w:rPr>
        <w:t>Record your student growth goals and multiple measures below.</w:t>
      </w:r>
    </w:p>
    <w:p w14:paraId="3589C8A8" w14:textId="77777777" w:rsidR="00CE22E2" w:rsidRPr="00DE6D89" w:rsidRDefault="00CE22E2" w:rsidP="00CE22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39D91" w14:textId="77777777" w:rsidR="00CE22E2" w:rsidRPr="00DE6D89" w:rsidRDefault="00CE22E2" w:rsidP="00CE22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2E2">
        <w:rPr>
          <w:rFonts w:ascii="Times New Roman" w:hAnsi="Times New Roman" w:cs="Times New Roman"/>
          <w:b/>
          <w:sz w:val="24"/>
          <w:szCs w:val="24"/>
        </w:rPr>
        <w:t>SG 3</w:t>
      </w:r>
      <w:r w:rsidRPr="00DE6D8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tudent Growth Goal</w:t>
      </w:r>
      <w:r w:rsidRPr="00DE6D89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9032830"/>
          <w:placeholder>
            <w:docPart w:val="E1A2806592A84374BA9E155695E27066"/>
          </w:placeholder>
          <w:showingPlcHdr/>
        </w:sdtPr>
        <w:sdtContent>
          <w:r w:rsidRPr="00AC430A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</w:p>
    <w:p w14:paraId="14207090" w14:textId="77777777" w:rsidR="00CE22E2" w:rsidRPr="00DE6D89" w:rsidRDefault="00CE22E2" w:rsidP="00CE22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2E2">
        <w:rPr>
          <w:rFonts w:ascii="Times New Roman" w:hAnsi="Times New Roman" w:cs="Times New Roman"/>
          <w:b/>
          <w:sz w:val="24"/>
          <w:szCs w:val="24"/>
        </w:rPr>
        <w:t>SG 3</w:t>
      </w:r>
      <w:r w:rsidRPr="00DE6D89">
        <w:rPr>
          <w:rFonts w:ascii="Times New Roman" w:hAnsi="Times New Roman" w:cs="Times New Roman"/>
          <w:sz w:val="24"/>
          <w:szCs w:val="24"/>
        </w:rPr>
        <w:t xml:space="preserve"> Multiple Measures: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2112543574"/>
          <w:placeholder>
            <w:docPart w:val="E1A2806592A84374BA9E155695E27066"/>
          </w:placeholder>
          <w:showingPlcHdr/>
        </w:sdtPr>
        <w:sdtContent>
          <w:r w:rsidRPr="00AC430A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</w:p>
    <w:p w14:paraId="3B8AF039" w14:textId="77777777" w:rsidR="00CE22E2" w:rsidRPr="00DE6D89" w:rsidRDefault="00CE22E2" w:rsidP="00CE22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E961E" w14:textId="77777777" w:rsidR="00CE22E2" w:rsidRPr="00DE6D89" w:rsidRDefault="00CE22E2" w:rsidP="00CE22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2E2">
        <w:rPr>
          <w:rFonts w:ascii="Times New Roman" w:hAnsi="Times New Roman" w:cs="Times New Roman"/>
          <w:b/>
          <w:sz w:val="24"/>
          <w:szCs w:val="24"/>
        </w:rPr>
        <w:t>SG 5</w:t>
      </w:r>
      <w:r w:rsidRPr="00DE6D8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tudent Growth Goal</w:t>
      </w:r>
      <w:r w:rsidRPr="00DE6D89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2293407"/>
          <w:placeholder>
            <w:docPart w:val="E1A2806592A84374BA9E155695E27066"/>
          </w:placeholder>
          <w:showingPlcHdr/>
        </w:sdtPr>
        <w:sdtContent>
          <w:r w:rsidRPr="00AC430A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</w:p>
    <w:p w14:paraId="0241EDD2" w14:textId="77777777" w:rsidR="00CE22E2" w:rsidRPr="00DE6D89" w:rsidRDefault="00CE22E2" w:rsidP="00CE22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2E2">
        <w:rPr>
          <w:rFonts w:ascii="Times New Roman" w:hAnsi="Times New Roman" w:cs="Times New Roman"/>
          <w:b/>
          <w:sz w:val="24"/>
          <w:szCs w:val="24"/>
        </w:rPr>
        <w:t>SG 5</w:t>
      </w:r>
      <w:r w:rsidRPr="00DE6D89">
        <w:rPr>
          <w:rFonts w:ascii="Times New Roman" w:hAnsi="Times New Roman" w:cs="Times New Roman"/>
          <w:sz w:val="24"/>
          <w:szCs w:val="24"/>
        </w:rPr>
        <w:t xml:space="preserve"> Multiple Measures: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9425766"/>
          <w:placeholder>
            <w:docPart w:val="BDA79877883D41D794F0934FB1E23725"/>
          </w:placeholder>
          <w:showingPlcHdr/>
        </w:sdtPr>
        <w:sdtContent>
          <w:r w:rsidRPr="00AC430A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</w:p>
    <w:p w14:paraId="364D3A80" w14:textId="77777777" w:rsidR="00CE22E2" w:rsidRPr="00DE6D89" w:rsidRDefault="00CE22E2" w:rsidP="00CE22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A1698" w14:textId="77777777" w:rsidR="008A581A" w:rsidRPr="00CE22E2" w:rsidRDefault="00CE22E2" w:rsidP="00F854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2E2">
        <w:rPr>
          <w:rFonts w:ascii="Times New Roman" w:hAnsi="Times New Roman" w:cs="Times New Roman"/>
          <w:b/>
          <w:sz w:val="24"/>
          <w:szCs w:val="24"/>
        </w:rPr>
        <w:t>SG 8</w:t>
      </w:r>
      <w:r w:rsidRPr="00DE6D89">
        <w:rPr>
          <w:rFonts w:ascii="Times New Roman" w:hAnsi="Times New Roman" w:cs="Times New Roman"/>
          <w:sz w:val="24"/>
          <w:szCs w:val="24"/>
        </w:rPr>
        <w:t xml:space="preserve"> Student Growth Goal: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73654716"/>
          <w:placeholder>
            <w:docPart w:val="E1A2806592A84374BA9E155695E27066"/>
          </w:placeholder>
          <w:showingPlcHdr/>
        </w:sdtPr>
        <w:sdtContent>
          <w:r w:rsidRPr="00AC430A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</w:p>
    <w:p w14:paraId="22D1AAC0" w14:textId="77777777" w:rsidR="00CE22E2" w:rsidRPr="00DE6D89" w:rsidRDefault="00CE22E2" w:rsidP="00CE22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2E2">
        <w:rPr>
          <w:rFonts w:ascii="Times New Roman" w:hAnsi="Times New Roman" w:cs="Times New Roman"/>
          <w:b/>
          <w:sz w:val="24"/>
          <w:szCs w:val="24"/>
        </w:rPr>
        <w:t>SG 8</w:t>
      </w:r>
      <w:r w:rsidRPr="00DE6D89">
        <w:rPr>
          <w:rFonts w:ascii="Times New Roman" w:hAnsi="Times New Roman" w:cs="Times New Roman"/>
          <w:sz w:val="24"/>
          <w:szCs w:val="24"/>
        </w:rPr>
        <w:t xml:space="preserve"> Multiple Measures: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92137910"/>
          <w:placeholder>
            <w:docPart w:val="5491BA5797DA43368AD73A93084EB49D"/>
          </w:placeholder>
          <w:showingPlcHdr/>
        </w:sdtPr>
        <w:sdtContent>
          <w:r w:rsidRPr="00AC430A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</w:p>
    <w:p w14:paraId="60903FF2" w14:textId="77777777" w:rsidR="00CE22E2" w:rsidRDefault="00CE22E2" w:rsidP="00F85462">
      <w:pPr>
        <w:pStyle w:val="NoSpacing"/>
        <w:rPr>
          <w:rFonts w:ascii="Times New Roman" w:hAnsi="Times New Roman" w:cs="Times New Roman"/>
        </w:rPr>
      </w:pPr>
    </w:p>
    <w:p w14:paraId="18F20999" w14:textId="77777777" w:rsidR="00CE22E2" w:rsidRDefault="00CE22E2" w:rsidP="00F8546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530"/>
      </w:tblGrid>
      <w:tr w:rsidR="008A581A" w14:paraId="7AF7D8CD" w14:textId="77777777" w:rsidTr="008A581A">
        <w:tc>
          <w:tcPr>
            <w:tcW w:w="10530" w:type="dxa"/>
          </w:tcPr>
          <w:p w14:paraId="1866EE87" w14:textId="77777777" w:rsidR="008A581A" w:rsidRDefault="008A581A" w:rsidP="00F8546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 Comments:  </w:t>
            </w:r>
          </w:p>
          <w:sdt>
            <w:sdtPr>
              <w:rPr>
                <w:rFonts w:ascii="Times New Roman" w:hAnsi="Times New Roman" w:cs="Times New Roman"/>
              </w:rPr>
              <w:id w:val="-1346625386"/>
              <w:placeholder>
                <w:docPart w:val="A754B7B6FFD543DAB45202FE07E770AA"/>
              </w:placeholder>
              <w:showingPlcHdr/>
            </w:sdtPr>
            <w:sdtContent>
              <w:p w14:paraId="3FD97082" w14:textId="77777777" w:rsidR="008A581A" w:rsidRDefault="008A581A" w:rsidP="00F8546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EF157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BDFF4D" w14:textId="77777777" w:rsidR="008A581A" w:rsidRDefault="008A581A" w:rsidP="00F8546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581A" w14:paraId="2BCB01F3" w14:textId="77777777" w:rsidTr="008A581A">
        <w:tc>
          <w:tcPr>
            <w:tcW w:w="10530" w:type="dxa"/>
          </w:tcPr>
          <w:p w14:paraId="11453AA5" w14:textId="77777777" w:rsidR="008A581A" w:rsidRDefault="008A581A" w:rsidP="00F8546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Mid-year Revisions/Additions:  </w:t>
            </w:r>
          </w:p>
          <w:sdt>
            <w:sdtPr>
              <w:rPr>
                <w:rFonts w:ascii="Times New Roman" w:hAnsi="Times New Roman" w:cs="Times New Roman"/>
              </w:rPr>
              <w:id w:val="-156382409"/>
              <w:placeholder>
                <w:docPart w:val="A754B7B6FFD543DAB45202FE07E770AA"/>
              </w:placeholder>
              <w:showingPlcHdr/>
            </w:sdtPr>
            <w:sdtContent>
              <w:p w14:paraId="27E77D52" w14:textId="77777777" w:rsidR="008A581A" w:rsidRDefault="008A581A" w:rsidP="00F8546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EF157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BF8129" w14:textId="77777777" w:rsidR="008A581A" w:rsidRDefault="008A581A" w:rsidP="00F8546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581A" w14:paraId="2C93B593" w14:textId="77777777" w:rsidTr="008A581A">
        <w:tc>
          <w:tcPr>
            <w:tcW w:w="10530" w:type="dxa"/>
          </w:tcPr>
          <w:p w14:paraId="26168B17" w14:textId="77777777" w:rsidR="008A581A" w:rsidRDefault="008A581A" w:rsidP="00F8546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Mid-year Supervisor Comments:  </w:t>
            </w:r>
          </w:p>
          <w:sdt>
            <w:sdtPr>
              <w:rPr>
                <w:rFonts w:ascii="Times New Roman" w:hAnsi="Times New Roman" w:cs="Times New Roman"/>
              </w:rPr>
              <w:id w:val="-1441831908"/>
              <w:placeholder>
                <w:docPart w:val="A754B7B6FFD543DAB45202FE07E770AA"/>
              </w:placeholder>
              <w:showingPlcHdr/>
            </w:sdtPr>
            <w:sdtContent>
              <w:p w14:paraId="49E2B398" w14:textId="77777777" w:rsidR="008A581A" w:rsidRDefault="008A581A" w:rsidP="00F8546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EF157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109794" w14:textId="77777777" w:rsidR="008A581A" w:rsidRDefault="008A581A" w:rsidP="00F8546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9A993B5" w14:textId="77777777" w:rsidR="008A581A" w:rsidRPr="002F03DD" w:rsidRDefault="008A581A" w:rsidP="00F85462">
      <w:pPr>
        <w:pStyle w:val="NoSpacing"/>
        <w:rPr>
          <w:rFonts w:ascii="Times New Roman" w:hAnsi="Times New Roman" w:cs="Times New Roman"/>
        </w:rPr>
      </w:pPr>
    </w:p>
    <w:p w14:paraId="39944F49" w14:textId="77777777" w:rsidR="00E66665" w:rsidRPr="002F03DD" w:rsidRDefault="00E66665" w:rsidP="00F85462">
      <w:pPr>
        <w:pStyle w:val="NoSpacing"/>
        <w:rPr>
          <w:rFonts w:ascii="Times New Roman" w:hAnsi="Times New Roman" w:cs="Times New Roman"/>
        </w:rPr>
      </w:pPr>
    </w:p>
    <w:p w14:paraId="09B276C5" w14:textId="77777777" w:rsidR="00E66665" w:rsidRPr="002F03DD" w:rsidRDefault="006C2FB8" w:rsidP="00F854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  <w:r w:rsidR="00E66665" w:rsidRPr="002F03DD">
        <w:rPr>
          <w:rFonts w:ascii="Times New Roman" w:hAnsi="Times New Roman" w:cs="Times New Roman"/>
        </w:rPr>
        <w:t xml:space="preserve"> Signature:  ____________</w:t>
      </w:r>
      <w:r w:rsidR="008A581A">
        <w:rPr>
          <w:rFonts w:ascii="Times New Roman" w:hAnsi="Times New Roman" w:cs="Times New Roman"/>
        </w:rPr>
        <w:t>______________________________</w:t>
      </w:r>
      <w:r w:rsidR="008A581A">
        <w:rPr>
          <w:rFonts w:ascii="Times New Roman" w:hAnsi="Times New Roman" w:cs="Times New Roman"/>
        </w:rPr>
        <w:tab/>
      </w:r>
      <w:r w:rsidR="00E66665" w:rsidRPr="002F03DD">
        <w:rPr>
          <w:rFonts w:ascii="Times New Roman" w:hAnsi="Times New Roman" w:cs="Times New Roman"/>
        </w:rPr>
        <w:t xml:space="preserve">Date:  </w:t>
      </w:r>
      <w:sdt>
        <w:sdtPr>
          <w:rPr>
            <w:rFonts w:ascii="Times New Roman" w:hAnsi="Times New Roman" w:cs="Times New Roman"/>
          </w:rPr>
          <w:id w:val="725033592"/>
          <w:placeholder>
            <w:docPart w:val="5B82F90B3F8742F0B71DB49C436CCB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66665" w:rsidRPr="00545446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sdtContent>
      </w:sdt>
    </w:p>
    <w:p w14:paraId="1E830F7A" w14:textId="77777777" w:rsidR="00E66665" w:rsidRPr="002F03DD" w:rsidRDefault="00E66665" w:rsidP="00F85462">
      <w:pPr>
        <w:pStyle w:val="NoSpacing"/>
        <w:rPr>
          <w:rFonts w:ascii="Times New Roman" w:hAnsi="Times New Roman" w:cs="Times New Roman"/>
        </w:rPr>
      </w:pPr>
    </w:p>
    <w:p w14:paraId="24F57FBB" w14:textId="77777777" w:rsidR="00E66665" w:rsidRPr="002F03DD" w:rsidRDefault="008A581A" w:rsidP="00F854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</w:t>
      </w:r>
      <w:r w:rsidR="00E66665" w:rsidRPr="002F03DD">
        <w:rPr>
          <w:rFonts w:ascii="Times New Roman" w:hAnsi="Times New Roman" w:cs="Times New Roman"/>
        </w:rPr>
        <w:t xml:space="preserve"> Signature:  ___________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="00E66665" w:rsidRPr="002F03DD">
        <w:rPr>
          <w:rFonts w:ascii="Times New Roman" w:hAnsi="Times New Roman" w:cs="Times New Roman"/>
        </w:rPr>
        <w:t xml:space="preserve">Date:  </w:t>
      </w:r>
      <w:sdt>
        <w:sdtPr>
          <w:rPr>
            <w:rFonts w:ascii="Times New Roman" w:hAnsi="Times New Roman" w:cs="Times New Roman"/>
          </w:rPr>
          <w:id w:val="-1221819018"/>
          <w:placeholder>
            <w:docPart w:val="5B82F90B3F8742F0B71DB49C436CCB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45446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sdtContent>
      </w:sdt>
    </w:p>
    <w:p w14:paraId="7931FC8D" w14:textId="77777777" w:rsidR="00E66665" w:rsidRPr="002F03DD" w:rsidRDefault="00E66665" w:rsidP="00F85462">
      <w:pPr>
        <w:pStyle w:val="NoSpacing"/>
        <w:rPr>
          <w:rFonts w:ascii="Times New Roman" w:hAnsi="Times New Roman" w:cs="Times New Roman"/>
        </w:rPr>
      </w:pPr>
    </w:p>
    <w:sectPr w:rsidR="00E66665" w:rsidRPr="002F03DD" w:rsidSect="00C43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574A" w14:textId="77777777" w:rsidR="00407452" w:rsidRDefault="00407452" w:rsidP="00F85462">
      <w:r>
        <w:separator/>
      </w:r>
    </w:p>
  </w:endnote>
  <w:endnote w:type="continuationSeparator" w:id="0">
    <w:p w14:paraId="4703AFC1" w14:textId="77777777" w:rsidR="00407452" w:rsidRDefault="00407452" w:rsidP="00F8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63B1" w14:textId="77777777" w:rsidR="00C43ABA" w:rsidRDefault="00C43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3286" w14:textId="77777777" w:rsidR="00E66665" w:rsidRPr="002F03DD" w:rsidRDefault="002F03DD" w:rsidP="002F03DD">
    <w:pPr>
      <w:pStyle w:val="Footer"/>
    </w:pPr>
    <w:r>
      <w:rPr>
        <w:b/>
      </w:rPr>
      <w:t>Changes may be made to the goal or m</w:t>
    </w:r>
    <w:r w:rsidR="008A581A">
      <w:rPr>
        <w:b/>
      </w:rPr>
      <w:t xml:space="preserve">ultiple measures with mutual agreement between parties.  </w:t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8D2A" w14:textId="77777777" w:rsidR="00C43ABA" w:rsidRDefault="00C43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52D9" w14:textId="77777777" w:rsidR="00407452" w:rsidRDefault="00407452" w:rsidP="00F85462">
      <w:r>
        <w:separator/>
      </w:r>
    </w:p>
  </w:footnote>
  <w:footnote w:type="continuationSeparator" w:id="0">
    <w:p w14:paraId="3999A9FC" w14:textId="77777777" w:rsidR="00407452" w:rsidRDefault="00407452" w:rsidP="00F8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FC3E" w14:textId="77777777" w:rsidR="00C43ABA" w:rsidRDefault="00C43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EA94" w14:textId="079E2FAF" w:rsidR="002F03DD" w:rsidRPr="002B7DE6" w:rsidRDefault="002C3C84" w:rsidP="00C43ABA">
    <w:pPr>
      <w:pStyle w:val="NoSpacing"/>
      <w:rPr>
        <w:rFonts w:ascii="Times New Roman" w:hAnsi="Times New Roman" w:cs="Times New Roman"/>
        <w:b/>
        <w:sz w:val="28"/>
      </w:rPr>
    </w:pPr>
    <w:r>
      <w:rPr>
        <w:noProof/>
      </w:rPr>
      <w:drawing>
        <wp:inline distT="0" distB="0" distL="0" distR="0" wp14:anchorId="18CDFA2C" wp14:editId="2587FD99">
          <wp:extent cx="914400" cy="209550"/>
          <wp:effectExtent l="0" t="0" r="0" b="0"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ABA">
      <w:rPr>
        <w:rFonts w:ascii="Times New Roman" w:hAnsi="Times New Roman" w:cs="Times New Roman"/>
        <w:b/>
        <w:sz w:val="28"/>
      </w:rPr>
      <w:t xml:space="preserve">                        </w:t>
    </w:r>
    <w:r>
      <w:rPr>
        <w:rFonts w:ascii="Times New Roman" w:hAnsi="Times New Roman" w:cs="Times New Roman"/>
        <w:b/>
        <w:sz w:val="28"/>
      </w:rPr>
      <w:t xml:space="preserve">    </w:t>
    </w:r>
    <w:r w:rsidR="00B32E9D">
      <w:rPr>
        <w:rFonts w:ascii="Times New Roman" w:hAnsi="Times New Roman" w:cs="Times New Roman"/>
        <w:b/>
        <w:sz w:val="28"/>
      </w:rPr>
      <w:t>Principal</w:t>
    </w:r>
    <w:r w:rsidR="00C67358">
      <w:rPr>
        <w:rFonts w:ascii="Times New Roman" w:hAnsi="Times New Roman" w:cs="Times New Roman"/>
        <w:b/>
        <w:sz w:val="28"/>
      </w:rPr>
      <w:t xml:space="preserve"> </w:t>
    </w:r>
    <w:r w:rsidR="002F03DD" w:rsidRPr="002B7DE6">
      <w:rPr>
        <w:rFonts w:ascii="Times New Roman" w:hAnsi="Times New Roman" w:cs="Times New Roman"/>
        <w:b/>
        <w:sz w:val="28"/>
      </w:rPr>
      <w:t>Student Growth Goals</w:t>
    </w:r>
  </w:p>
  <w:p w14:paraId="0EA2246F" w14:textId="58FA1B95" w:rsidR="002F03DD" w:rsidRPr="002B7DE6" w:rsidRDefault="0032500A" w:rsidP="002F03DD">
    <w:pPr>
      <w:pStyle w:val="NoSpacing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Comprehensive</w:t>
    </w:r>
    <w:r w:rsidR="002F03DD">
      <w:rPr>
        <w:rFonts w:ascii="Times New Roman" w:hAnsi="Times New Roman" w:cs="Times New Roman"/>
        <w:b/>
        <w:sz w:val="28"/>
      </w:rPr>
      <w:t xml:space="preserve"> </w:t>
    </w:r>
    <w:r w:rsidR="00C67358">
      <w:rPr>
        <w:rFonts w:ascii="Times New Roman" w:hAnsi="Times New Roman" w:cs="Times New Roman"/>
        <w:b/>
        <w:sz w:val="28"/>
      </w:rPr>
      <w:t>Evaluation</w:t>
    </w:r>
  </w:p>
  <w:p w14:paraId="7D5C62C1" w14:textId="213886B2" w:rsidR="002F03DD" w:rsidRDefault="00C43ABA" w:rsidP="002F03DD">
    <w:pPr>
      <w:pStyle w:val="NoSpacing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20</w:t>
    </w:r>
    <w:r w:rsidR="002C3C84">
      <w:rPr>
        <w:rFonts w:ascii="Times New Roman" w:hAnsi="Times New Roman" w:cs="Times New Roman"/>
        <w:b/>
        <w:sz w:val="28"/>
      </w:rPr>
      <w:t>22-2023</w:t>
    </w:r>
  </w:p>
  <w:p w14:paraId="5C457B4D" w14:textId="77777777" w:rsidR="002F03DD" w:rsidRDefault="002F03DD" w:rsidP="002F03DD">
    <w:pPr>
      <w:pStyle w:val="NoSpacing"/>
      <w:rPr>
        <w:rFonts w:ascii="Times New Roman" w:hAnsi="Times New Roman" w:cs="Times New Roman"/>
        <w:b/>
        <w:sz w:val="28"/>
      </w:rPr>
    </w:pPr>
  </w:p>
  <w:p w14:paraId="7098161B" w14:textId="5184272C" w:rsidR="002F03DD" w:rsidRPr="002B7DE6" w:rsidRDefault="00B32E9D" w:rsidP="002F03DD">
    <w:pPr>
      <w:pStyle w:val="NoSpacing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Principals</w:t>
    </w:r>
    <w:r w:rsidR="00410218">
      <w:rPr>
        <w:rFonts w:ascii="Times New Roman" w:hAnsi="Times New Roman" w:cs="Times New Roman"/>
        <w:b/>
        <w:sz w:val="24"/>
      </w:rPr>
      <w:t xml:space="preserve"> will submit this completed form as a draft of their student growth goals to their </w:t>
    </w:r>
    <w:r w:rsidR="00395321">
      <w:rPr>
        <w:rFonts w:ascii="Times New Roman" w:hAnsi="Times New Roman" w:cs="Times New Roman"/>
        <w:b/>
        <w:sz w:val="24"/>
      </w:rPr>
      <w:t xml:space="preserve">supervisor by November 15, </w:t>
    </w:r>
    <w:r w:rsidR="00C43ABA">
      <w:rPr>
        <w:rFonts w:ascii="Times New Roman" w:hAnsi="Times New Roman" w:cs="Times New Roman"/>
        <w:b/>
        <w:sz w:val="24"/>
      </w:rPr>
      <w:t>202</w:t>
    </w:r>
    <w:r w:rsidR="002C3C84">
      <w:rPr>
        <w:rFonts w:ascii="Times New Roman" w:hAnsi="Times New Roman" w:cs="Times New Roman"/>
        <w:b/>
        <w:sz w:val="24"/>
      </w:rPr>
      <w:t>2</w:t>
    </w:r>
    <w:r w:rsidR="008A581A">
      <w:rPr>
        <w:rFonts w:ascii="Times New Roman" w:hAnsi="Times New Roman" w:cs="Times New Roman"/>
        <w:b/>
        <w:sz w:val="24"/>
      </w:rPr>
      <w:t xml:space="preserve">.  </w:t>
    </w:r>
    <w:r w:rsidR="00410218">
      <w:rPr>
        <w:rFonts w:ascii="Times New Roman" w:hAnsi="Times New Roman" w:cs="Times New Roman"/>
        <w:b/>
        <w:sz w:val="24"/>
      </w:rPr>
      <w:t xml:space="preserve"> </w:t>
    </w:r>
  </w:p>
  <w:p w14:paraId="1595018C" w14:textId="77777777" w:rsidR="00F85462" w:rsidRPr="002F03DD" w:rsidRDefault="00F85462" w:rsidP="002F0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28D3" w14:textId="77777777" w:rsidR="00C43ABA" w:rsidRDefault="00C4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A49"/>
    <w:multiLevelType w:val="hybridMultilevel"/>
    <w:tmpl w:val="8F7E3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1A1"/>
    <w:multiLevelType w:val="multilevel"/>
    <w:tmpl w:val="3696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014C0"/>
    <w:multiLevelType w:val="hybridMultilevel"/>
    <w:tmpl w:val="73BC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64EF8"/>
    <w:multiLevelType w:val="hybridMultilevel"/>
    <w:tmpl w:val="8682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D1AA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8703015">
    <w:abstractNumId w:val="4"/>
  </w:num>
  <w:num w:numId="2" w16cid:durableId="903183810">
    <w:abstractNumId w:val="1"/>
  </w:num>
  <w:num w:numId="3" w16cid:durableId="494685505">
    <w:abstractNumId w:val="3"/>
  </w:num>
  <w:num w:numId="4" w16cid:durableId="1382556035">
    <w:abstractNumId w:val="2"/>
  </w:num>
  <w:num w:numId="5" w16cid:durableId="133772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BA"/>
    <w:rsid w:val="0000794C"/>
    <w:rsid w:val="002C3C84"/>
    <w:rsid w:val="002F03DD"/>
    <w:rsid w:val="0032500A"/>
    <w:rsid w:val="0034413F"/>
    <w:rsid w:val="003815E7"/>
    <w:rsid w:val="00392AF8"/>
    <w:rsid w:val="00395321"/>
    <w:rsid w:val="003B351E"/>
    <w:rsid w:val="00407452"/>
    <w:rsid w:val="00410218"/>
    <w:rsid w:val="004B3E7C"/>
    <w:rsid w:val="00545446"/>
    <w:rsid w:val="005D1E21"/>
    <w:rsid w:val="005F6DF0"/>
    <w:rsid w:val="0061054C"/>
    <w:rsid w:val="00621C9C"/>
    <w:rsid w:val="006C2FB8"/>
    <w:rsid w:val="007172D0"/>
    <w:rsid w:val="00773D38"/>
    <w:rsid w:val="008A581A"/>
    <w:rsid w:val="008B1344"/>
    <w:rsid w:val="009E11AC"/>
    <w:rsid w:val="00A2332B"/>
    <w:rsid w:val="00B32E9D"/>
    <w:rsid w:val="00B84095"/>
    <w:rsid w:val="00C43ABA"/>
    <w:rsid w:val="00C67358"/>
    <w:rsid w:val="00C93B42"/>
    <w:rsid w:val="00CE22E2"/>
    <w:rsid w:val="00E20B0D"/>
    <w:rsid w:val="00E56995"/>
    <w:rsid w:val="00E66665"/>
    <w:rsid w:val="00EE1F11"/>
    <w:rsid w:val="00EE47E2"/>
    <w:rsid w:val="00F570B9"/>
    <w:rsid w:val="00F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5DF3"/>
  <w15:docId w15:val="{1BD838E4-630A-4FEF-9FF2-5B404381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4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5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62"/>
  </w:style>
  <w:style w:type="paragraph" w:styleId="Footer">
    <w:name w:val="footer"/>
    <w:basedOn w:val="Normal"/>
    <w:link w:val="FooterChar"/>
    <w:uiPriority w:val="99"/>
    <w:unhideWhenUsed/>
    <w:rsid w:val="00F85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62"/>
  </w:style>
  <w:style w:type="character" w:styleId="PlaceholderText">
    <w:name w:val="Placeholder Text"/>
    <w:basedOn w:val="DefaultParagraphFont"/>
    <w:uiPriority w:val="99"/>
    <w:semiHidden/>
    <w:rsid w:val="00F85462"/>
    <w:rPr>
      <w:color w:val="808080"/>
    </w:rPr>
  </w:style>
  <w:style w:type="paragraph" w:styleId="ListParagraph">
    <w:name w:val="List Paragraph"/>
    <w:basedOn w:val="Normal"/>
    <w:uiPriority w:val="34"/>
    <w:qFormat/>
    <w:rsid w:val="0000794C"/>
    <w:pPr>
      <w:ind w:left="720"/>
      <w:contextualSpacing/>
    </w:pPr>
  </w:style>
  <w:style w:type="table" w:styleId="TableGrid">
    <w:name w:val="Table Grid"/>
    <w:basedOn w:val="TableNormal"/>
    <w:uiPriority w:val="39"/>
    <w:rsid w:val="008A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ufmanna\Downloads\Principal%20SGGs%20Recording%20Form%202015-16%20COMPREHENSIVE%20-%20V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9C1CCB1DAC46768DB50D09B358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A8D2-ED1C-4E3C-9DFA-73E830D46037}"/>
      </w:docPartPr>
      <w:docPartBody>
        <w:p w:rsidR="0087692C" w:rsidRDefault="00591AF8">
          <w:pPr>
            <w:pStyle w:val="B69C1CCB1DAC46768DB50D09B358F511"/>
          </w:pPr>
          <w:r w:rsidRPr="0054544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1A2806592A84374BA9E155695E2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48CE-122D-4762-BD84-DBF2E512C2B6}"/>
      </w:docPartPr>
      <w:docPartBody>
        <w:p w:rsidR="0087692C" w:rsidRDefault="00591AF8">
          <w:pPr>
            <w:pStyle w:val="E1A2806592A84374BA9E155695E27066"/>
          </w:pPr>
          <w:r w:rsidRPr="00356F57">
            <w:rPr>
              <w:rStyle w:val="PlaceholderText"/>
            </w:rPr>
            <w:t>Click here to enter text.</w:t>
          </w:r>
        </w:p>
      </w:docPartBody>
    </w:docPart>
    <w:docPart>
      <w:docPartPr>
        <w:name w:val="BDA79877883D41D794F0934FB1E2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D2FB-488E-448E-9E95-1CD5A61F0D28}"/>
      </w:docPartPr>
      <w:docPartBody>
        <w:p w:rsidR="0087692C" w:rsidRDefault="00591AF8">
          <w:pPr>
            <w:pStyle w:val="BDA79877883D41D794F0934FB1E23725"/>
          </w:pPr>
          <w:r w:rsidRPr="00356F57">
            <w:rPr>
              <w:rStyle w:val="PlaceholderText"/>
            </w:rPr>
            <w:t>Click here to enter text.</w:t>
          </w:r>
        </w:p>
      </w:docPartBody>
    </w:docPart>
    <w:docPart>
      <w:docPartPr>
        <w:name w:val="5491BA5797DA43368AD73A93084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1E27-AE02-4003-AFDC-3BE020359839}"/>
      </w:docPartPr>
      <w:docPartBody>
        <w:p w:rsidR="0087692C" w:rsidRDefault="00591AF8">
          <w:pPr>
            <w:pStyle w:val="5491BA5797DA43368AD73A93084EB49D"/>
          </w:pPr>
          <w:r w:rsidRPr="00356F57">
            <w:rPr>
              <w:rStyle w:val="PlaceholderText"/>
            </w:rPr>
            <w:t>Click here to enter text.</w:t>
          </w:r>
        </w:p>
      </w:docPartBody>
    </w:docPart>
    <w:docPart>
      <w:docPartPr>
        <w:name w:val="A754B7B6FFD543DAB45202FE07E7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3D5F-EDFA-4B1F-94EE-4E58B7345802}"/>
      </w:docPartPr>
      <w:docPartBody>
        <w:p w:rsidR="0087692C" w:rsidRDefault="00591AF8">
          <w:pPr>
            <w:pStyle w:val="A754B7B6FFD543DAB45202FE07E770AA"/>
          </w:pPr>
          <w:r w:rsidRPr="00EF157D">
            <w:rPr>
              <w:rStyle w:val="PlaceholderText"/>
            </w:rPr>
            <w:t>Click here to enter text.</w:t>
          </w:r>
        </w:p>
      </w:docPartBody>
    </w:docPart>
    <w:docPart>
      <w:docPartPr>
        <w:name w:val="5B82F90B3F8742F0B71DB49C436C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FFBD-A2B1-4E65-96F0-F5064A13D3A2}"/>
      </w:docPartPr>
      <w:docPartBody>
        <w:p w:rsidR="0087692C" w:rsidRDefault="00591AF8">
          <w:pPr>
            <w:pStyle w:val="5B82F90B3F8742F0B71DB49C436CCBE2"/>
          </w:pPr>
          <w:r w:rsidRPr="00545446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F8"/>
    <w:rsid w:val="00591AF8"/>
    <w:rsid w:val="0079395C"/>
    <w:rsid w:val="008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9C1CCB1DAC46768DB50D09B358F511">
    <w:name w:val="B69C1CCB1DAC46768DB50D09B358F511"/>
  </w:style>
  <w:style w:type="paragraph" w:customStyle="1" w:styleId="E1A2806592A84374BA9E155695E27066">
    <w:name w:val="E1A2806592A84374BA9E155695E27066"/>
  </w:style>
  <w:style w:type="paragraph" w:customStyle="1" w:styleId="BDA79877883D41D794F0934FB1E23725">
    <w:name w:val="BDA79877883D41D794F0934FB1E23725"/>
  </w:style>
  <w:style w:type="paragraph" w:customStyle="1" w:styleId="5491BA5797DA43368AD73A93084EB49D">
    <w:name w:val="5491BA5797DA43368AD73A93084EB49D"/>
  </w:style>
  <w:style w:type="paragraph" w:customStyle="1" w:styleId="A754B7B6FFD543DAB45202FE07E770AA">
    <w:name w:val="A754B7B6FFD543DAB45202FE07E770AA"/>
  </w:style>
  <w:style w:type="paragraph" w:customStyle="1" w:styleId="5B82F90B3F8742F0B71DB49C436CCBE2">
    <w:name w:val="5B82F90B3F8742F0B71DB49C436CC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E219-B0AF-4391-96A0-7767186F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Principal SGGs Recording Form 2015-16 COMPREHENSIVE - V 2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Kaufmann, Allison M. (ESC)</dc:creator>
  <cp:lastModifiedBy>Alunni, Victoria M. (ESC)</cp:lastModifiedBy>
  <cp:revision>2</cp:revision>
  <cp:lastPrinted>2021-10-26T16:25:00Z</cp:lastPrinted>
  <dcterms:created xsi:type="dcterms:W3CDTF">2022-10-21T17:51:00Z</dcterms:created>
  <dcterms:modified xsi:type="dcterms:W3CDTF">2022-10-21T17:51:00Z</dcterms:modified>
</cp:coreProperties>
</file>